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3A" w:rsidRPr="008127EC" w:rsidRDefault="00DC2D3A" w:rsidP="00274453">
      <w:pPr>
        <w:spacing w:line="560" w:lineRule="exact"/>
        <w:rPr>
          <w:rFonts w:ascii="宋体" w:hAnsi="宋体" w:cs="宋体"/>
          <w:sz w:val="28"/>
          <w:szCs w:val="28"/>
        </w:rPr>
      </w:pPr>
      <w:r w:rsidRPr="008127EC">
        <w:rPr>
          <w:rFonts w:ascii="宋体" w:hAnsi="宋体" w:cs="宋体" w:hint="eastAsia"/>
          <w:sz w:val="28"/>
          <w:szCs w:val="28"/>
        </w:rPr>
        <w:t>附件</w:t>
      </w:r>
      <w:r w:rsidRPr="008127EC">
        <w:rPr>
          <w:rFonts w:ascii="宋体" w:hAnsi="宋体" w:cs="宋体"/>
          <w:sz w:val="28"/>
          <w:szCs w:val="28"/>
        </w:rPr>
        <w:t xml:space="preserve">1 </w:t>
      </w:r>
    </w:p>
    <w:p w:rsidR="00DC2D3A" w:rsidRPr="0075574C" w:rsidRDefault="00DC2D3A" w:rsidP="00274453">
      <w:pPr>
        <w:jc w:val="center"/>
        <w:rPr>
          <w:rFonts w:ascii="宋体" w:cs="Times New Roman"/>
          <w:sz w:val="30"/>
          <w:szCs w:val="30"/>
        </w:rPr>
      </w:pPr>
      <w:r w:rsidRPr="0075574C">
        <w:rPr>
          <w:rFonts w:ascii="宋体" w:hAnsi="宋体" w:cs="宋体" w:hint="eastAsia"/>
          <w:sz w:val="30"/>
          <w:szCs w:val="30"/>
        </w:rPr>
        <w:t>广西特种设备安全与节能促进会第二届会员代表大会</w:t>
      </w:r>
    </w:p>
    <w:p w:rsidR="00DC2D3A" w:rsidRPr="008127EC" w:rsidRDefault="00DC2D3A" w:rsidP="00274453">
      <w:pPr>
        <w:jc w:val="center"/>
        <w:rPr>
          <w:rFonts w:ascii="宋体" w:cs="Times New Roman"/>
          <w:b/>
          <w:bCs/>
          <w:sz w:val="28"/>
          <w:szCs w:val="28"/>
        </w:rPr>
      </w:pPr>
      <w:r w:rsidRPr="008127EC">
        <w:rPr>
          <w:rFonts w:ascii="宋体" w:hAnsi="宋体" w:cs="宋体" w:hint="eastAsia"/>
          <w:b/>
          <w:bCs/>
          <w:sz w:val="28"/>
          <w:szCs w:val="28"/>
        </w:rPr>
        <w:t>会议回执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88"/>
        <w:gridCol w:w="825"/>
        <w:gridCol w:w="1218"/>
        <w:gridCol w:w="1691"/>
        <w:gridCol w:w="1572"/>
        <w:gridCol w:w="1726"/>
        <w:gridCol w:w="1908"/>
        <w:gridCol w:w="1934"/>
      </w:tblGrid>
      <w:tr w:rsidR="00DC2D3A" w:rsidRPr="008127EC" w:rsidTr="0075574C">
        <w:trPr>
          <w:trHeight w:val="68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0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2D3A" w:rsidRPr="008127EC" w:rsidRDefault="00DC2D3A">
            <w:pPr>
              <w:jc w:val="right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（请填写单位全称并加盖公章）</w:t>
            </w:r>
          </w:p>
        </w:tc>
      </w:tr>
      <w:tr w:rsidR="00DC2D3A" w:rsidRPr="008127EC" w:rsidTr="0075574C">
        <w:trPr>
          <w:trHeight w:val="839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参会人员</w:t>
            </w:r>
          </w:p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工作电话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是否</w:t>
            </w:r>
            <w:r>
              <w:rPr>
                <w:rFonts w:ascii="宋体" w:hAnsi="宋体" w:cs="宋体" w:hint="eastAsia"/>
                <w:sz w:val="28"/>
                <w:szCs w:val="28"/>
              </w:rPr>
              <w:t>参会</w:t>
            </w:r>
          </w:p>
        </w:tc>
      </w:tr>
      <w:tr w:rsidR="00DC2D3A" w:rsidRPr="008127EC" w:rsidTr="0075574C">
        <w:trPr>
          <w:trHeight w:val="113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127EC"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</w:tr>
      <w:tr w:rsidR="00DC2D3A" w:rsidRPr="008127EC" w:rsidTr="0075574C">
        <w:trPr>
          <w:trHeight w:val="1022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10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2D3A" w:rsidRPr="008127EC" w:rsidRDefault="00DC2D3A" w:rsidP="0075574C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2D3A" w:rsidRPr="008127EC" w:rsidRDefault="00DC2D3A" w:rsidP="00A64DAC">
            <w:pPr>
              <w:spacing w:line="480" w:lineRule="auto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因故不能参加，请说明</w:t>
            </w:r>
          </w:p>
        </w:tc>
      </w:tr>
    </w:tbl>
    <w:p w:rsidR="00DC2D3A" w:rsidRDefault="00DC2D3A" w:rsidP="00274453">
      <w:pPr>
        <w:rPr>
          <w:rFonts w:ascii="宋体" w:cs="宋体"/>
          <w:sz w:val="28"/>
          <w:szCs w:val="28"/>
        </w:rPr>
      </w:pPr>
    </w:p>
    <w:p w:rsidR="00DC2D3A" w:rsidRPr="008127EC" w:rsidRDefault="00DC2D3A" w:rsidP="00274453">
      <w:pPr>
        <w:rPr>
          <w:rFonts w:ascii="宋体" w:cs="Times New Roman"/>
          <w:sz w:val="28"/>
          <w:szCs w:val="28"/>
        </w:rPr>
      </w:pPr>
      <w:r w:rsidRPr="008127EC">
        <w:rPr>
          <w:rFonts w:ascii="宋体" w:hAnsi="宋体" w:cs="宋体" w:hint="eastAsia"/>
          <w:sz w:val="28"/>
          <w:szCs w:val="28"/>
        </w:rPr>
        <w:t>注：请各参会单位务必于</w:t>
      </w:r>
      <w:r w:rsidRPr="008127EC">
        <w:rPr>
          <w:rFonts w:ascii="宋体" w:hAnsi="宋体" w:cs="宋体"/>
          <w:sz w:val="28"/>
          <w:szCs w:val="28"/>
        </w:rPr>
        <w:t>2019</w:t>
      </w:r>
      <w:r w:rsidRPr="008127EC">
        <w:rPr>
          <w:rFonts w:ascii="宋体" w:hAnsi="宋体" w:cs="宋体" w:hint="eastAsia"/>
          <w:sz w:val="28"/>
          <w:szCs w:val="28"/>
        </w:rPr>
        <w:t>年</w:t>
      </w:r>
      <w:r w:rsidRPr="008127EC">
        <w:rPr>
          <w:rFonts w:ascii="宋体" w:hAnsi="宋体" w:cs="宋体"/>
          <w:sz w:val="28"/>
          <w:szCs w:val="28"/>
        </w:rPr>
        <w:t>6</w:t>
      </w:r>
      <w:r w:rsidRPr="008127EC">
        <w:rPr>
          <w:rFonts w:ascii="宋体" w:hAnsi="宋体" w:cs="宋体" w:hint="eastAsia"/>
          <w:sz w:val="28"/>
          <w:szCs w:val="28"/>
        </w:rPr>
        <w:t>月</w:t>
      </w:r>
      <w:r w:rsidRPr="008127EC">
        <w:rPr>
          <w:rFonts w:ascii="宋体" w:hAnsi="宋体" w:cs="宋体"/>
          <w:sz w:val="28"/>
          <w:szCs w:val="28"/>
        </w:rPr>
        <w:t>21</w:t>
      </w:r>
      <w:r w:rsidRPr="008127EC">
        <w:rPr>
          <w:rFonts w:ascii="宋体" w:hAnsi="宋体" w:cs="宋体" w:hint="eastAsia"/>
          <w:sz w:val="28"/>
          <w:szCs w:val="28"/>
        </w:rPr>
        <w:t>日前将会议回执电子版回传至邮箱。</w:t>
      </w:r>
    </w:p>
    <w:p w:rsidR="00DC2D3A" w:rsidRPr="008127EC" w:rsidRDefault="00DC2D3A" w:rsidP="00274453">
      <w:pPr>
        <w:rPr>
          <w:rFonts w:ascii="宋体" w:cs="Times New Roman"/>
          <w:sz w:val="28"/>
          <w:szCs w:val="28"/>
        </w:rPr>
      </w:pPr>
      <w:r w:rsidRPr="008127EC">
        <w:rPr>
          <w:rFonts w:ascii="宋体" w:hAnsi="宋体" w:cs="宋体" w:hint="eastAsia"/>
          <w:sz w:val="28"/>
          <w:szCs w:val="28"/>
        </w:rPr>
        <w:t>联系人：黄民民</w:t>
      </w:r>
      <w:bookmarkStart w:id="0" w:name="_GoBack"/>
      <w:bookmarkEnd w:id="0"/>
    </w:p>
    <w:p w:rsidR="00DC2D3A" w:rsidRPr="008127EC" w:rsidRDefault="00DC2D3A" w:rsidP="00274453">
      <w:pPr>
        <w:rPr>
          <w:rFonts w:ascii="宋体" w:cs="Times New Roman"/>
          <w:sz w:val="28"/>
          <w:szCs w:val="28"/>
        </w:rPr>
      </w:pPr>
      <w:r w:rsidRPr="008127EC">
        <w:rPr>
          <w:rFonts w:ascii="宋体" w:hAnsi="宋体" w:cs="宋体" w:hint="eastAsia"/>
          <w:sz w:val="28"/>
          <w:szCs w:val="28"/>
        </w:rPr>
        <w:t>电话：</w:t>
      </w:r>
      <w:r w:rsidRPr="008127EC">
        <w:rPr>
          <w:rFonts w:ascii="宋体" w:hAnsi="宋体" w:cs="宋体"/>
          <w:sz w:val="28"/>
          <w:szCs w:val="28"/>
        </w:rPr>
        <w:t>0771-2869415 13878196471</w:t>
      </w:r>
    </w:p>
    <w:p w:rsidR="00DC2D3A" w:rsidRPr="008127EC" w:rsidRDefault="00DC2D3A" w:rsidP="008127EC">
      <w:pPr>
        <w:widowControl/>
        <w:shd w:val="clear" w:color="auto" w:fill="FFFFFF"/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8127EC">
        <w:rPr>
          <w:rFonts w:ascii="宋体" w:hAnsi="宋体" w:cs="宋体" w:hint="eastAsia"/>
          <w:sz w:val="28"/>
          <w:szCs w:val="28"/>
        </w:rPr>
        <w:t>电子邮箱：</w:t>
      </w:r>
      <w:r w:rsidRPr="008127EC">
        <w:rPr>
          <w:rFonts w:ascii="宋体" w:hAnsi="宋体" w:cs="宋体"/>
          <w:kern w:val="0"/>
          <w:sz w:val="28"/>
          <w:szCs w:val="28"/>
        </w:rPr>
        <w:t>gxcujinhui@163.com</w:t>
      </w:r>
    </w:p>
    <w:p w:rsidR="00DC2D3A" w:rsidRPr="003332BA" w:rsidRDefault="00DC2D3A" w:rsidP="00274453">
      <w:pPr>
        <w:rPr>
          <w:rFonts w:ascii="仿宋_GB2312" w:eastAsia="仿宋_GB2312" w:hAnsi="仿宋_GB2312" w:cs="Times New Roman"/>
        </w:rPr>
      </w:pPr>
    </w:p>
    <w:sectPr w:rsidR="00DC2D3A" w:rsidRPr="003332BA" w:rsidSect="0075574C">
      <w:head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3A" w:rsidRDefault="00DC2D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2D3A" w:rsidRDefault="00DC2D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3A" w:rsidRDefault="00DC2D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2D3A" w:rsidRDefault="00DC2D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3A" w:rsidRDefault="00DC2D3A" w:rsidP="0027445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B7"/>
    <w:rsid w:val="000219A2"/>
    <w:rsid w:val="00024B9F"/>
    <w:rsid w:val="0005342C"/>
    <w:rsid w:val="00093764"/>
    <w:rsid w:val="0011729F"/>
    <w:rsid w:val="001240E5"/>
    <w:rsid w:val="00196AAF"/>
    <w:rsid w:val="001D64FD"/>
    <w:rsid w:val="00274453"/>
    <w:rsid w:val="00280224"/>
    <w:rsid w:val="002C1844"/>
    <w:rsid w:val="003332BA"/>
    <w:rsid w:val="00381F01"/>
    <w:rsid w:val="003C0865"/>
    <w:rsid w:val="004A0A0F"/>
    <w:rsid w:val="004B5FB3"/>
    <w:rsid w:val="00563F5F"/>
    <w:rsid w:val="005B35A7"/>
    <w:rsid w:val="005E42DC"/>
    <w:rsid w:val="0075574C"/>
    <w:rsid w:val="00811F8B"/>
    <w:rsid w:val="008127EC"/>
    <w:rsid w:val="008162C0"/>
    <w:rsid w:val="00877CFD"/>
    <w:rsid w:val="00934994"/>
    <w:rsid w:val="00966232"/>
    <w:rsid w:val="009F18AB"/>
    <w:rsid w:val="00A64DAC"/>
    <w:rsid w:val="00A75408"/>
    <w:rsid w:val="00AB1A2A"/>
    <w:rsid w:val="00AC23AF"/>
    <w:rsid w:val="00B40A23"/>
    <w:rsid w:val="00B960FF"/>
    <w:rsid w:val="00BE18B7"/>
    <w:rsid w:val="00C00F04"/>
    <w:rsid w:val="00C06AC7"/>
    <w:rsid w:val="00DC2D3A"/>
    <w:rsid w:val="00F07402"/>
    <w:rsid w:val="00F960D8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AC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B35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32</Words>
  <Characters>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16</cp:revision>
  <dcterms:created xsi:type="dcterms:W3CDTF">2016-01-04T02:15:00Z</dcterms:created>
  <dcterms:modified xsi:type="dcterms:W3CDTF">2019-06-04T07:29:00Z</dcterms:modified>
</cp:coreProperties>
</file>